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55" w:rsidRPr="00875AC9" w:rsidRDefault="00D57255" w:rsidP="00D57255">
      <w:pPr>
        <w:spacing w:beforeLines="50" w:before="156" w:afterLines="50" w:after="156" w:line="360" w:lineRule="auto"/>
        <w:jc w:val="left"/>
        <w:rPr>
          <w:rFonts w:ascii="黑体" w:eastAsia="黑体" w:hAnsi="黑体"/>
          <w:sz w:val="24"/>
          <w:szCs w:val="24"/>
        </w:rPr>
      </w:pPr>
      <w:r w:rsidRPr="00875AC9">
        <w:rPr>
          <w:rFonts w:ascii="黑体" w:eastAsia="黑体" w:hAnsi="黑体" w:hint="eastAsia"/>
          <w:sz w:val="24"/>
          <w:szCs w:val="24"/>
        </w:rPr>
        <w:t>附件</w:t>
      </w:r>
      <w:r w:rsidRPr="00875AC9">
        <w:rPr>
          <w:rFonts w:ascii="黑体" w:eastAsia="黑体" w:hAnsi="黑体"/>
          <w:sz w:val="24"/>
          <w:szCs w:val="24"/>
        </w:rPr>
        <w:t>一：</w:t>
      </w:r>
    </w:p>
    <w:p w:rsidR="00C431A7" w:rsidRPr="00C431A7" w:rsidRDefault="00D57255" w:rsidP="00D57255">
      <w:pPr>
        <w:widowControl/>
        <w:jc w:val="center"/>
        <w:rPr>
          <w:rFonts w:ascii="黑体" w:eastAsia="黑体" w:hAnsi="黑体"/>
          <w:sz w:val="32"/>
          <w:szCs w:val="24"/>
        </w:rPr>
      </w:pPr>
      <w:r w:rsidRPr="00C431A7">
        <w:rPr>
          <w:rFonts w:ascii="黑体" w:eastAsia="黑体" w:hAnsi="黑体" w:hint="eastAsia"/>
          <w:sz w:val="32"/>
          <w:szCs w:val="24"/>
        </w:rPr>
        <w:t>武汉理工大学</w:t>
      </w:r>
    </w:p>
    <w:p w:rsidR="00D57255" w:rsidRPr="00C431A7" w:rsidRDefault="00D57255" w:rsidP="00D57255">
      <w:pPr>
        <w:widowControl/>
        <w:jc w:val="center"/>
        <w:rPr>
          <w:rFonts w:ascii="黑体" w:eastAsia="黑体" w:hAnsi="黑体"/>
          <w:sz w:val="32"/>
          <w:szCs w:val="24"/>
        </w:rPr>
      </w:pPr>
      <w:r w:rsidRPr="00C431A7">
        <w:rPr>
          <w:rFonts w:ascii="黑体" w:eastAsia="黑体" w:hAnsi="黑体" w:hint="eastAsia"/>
          <w:sz w:val="32"/>
          <w:szCs w:val="24"/>
        </w:rPr>
        <w:t>201</w:t>
      </w:r>
      <w:r w:rsidRPr="00C431A7">
        <w:rPr>
          <w:rFonts w:ascii="黑体" w:eastAsia="黑体" w:hAnsi="黑体"/>
          <w:sz w:val="32"/>
          <w:szCs w:val="24"/>
        </w:rPr>
        <w:t>9</w:t>
      </w:r>
      <w:r w:rsidRPr="00C431A7">
        <w:rPr>
          <w:rFonts w:ascii="黑体" w:eastAsia="黑体" w:hAnsi="黑体" w:hint="eastAsia"/>
          <w:sz w:val="32"/>
          <w:szCs w:val="24"/>
        </w:rPr>
        <w:t>年自主招生专业在上海市、浙江省对应选考科目要求</w:t>
      </w:r>
    </w:p>
    <w:tbl>
      <w:tblPr>
        <w:tblW w:w="8718" w:type="dxa"/>
        <w:jc w:val="center"/>
        <w:tblLook w:val="04A0" w:firstRow="1" w:lastRow="0" w:firstColumn="1" w:lastColumn="0" w:noHBand="0" w:noVBand="1"/>
      </w:tblPr>
      <w:tblGrid>
        <w:gridCol w:w="770"/>
        <w:gridCol w:w="3119"/>
        <w:gridCol w:w="2468"/>
        <w:gridCol w:w="2361"/>
      </w:tblGrid>
      <w:tr w:rsidR="00D57255" w:rsidRPr="00E15FE9" w:rsidTr="00FC5EB4">
        <w:trPr>
          <w:trHeight w:val="47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55" w:rsidRPr="00C431A7" w:rsidRDefault="00D57255" w:rsidP="005A14FE">
            <w:pPr>
              <w:jc w:val="center"/>
              <w:rPr>
                <w:rFonts w:ascii="黑体" w:eastAsia="黑体" w:hAnsi="黑体" w:cs="宋体"/>
                <w:bCs/>
                <w:kern w:val="0"/>
                <w:sz w:val="26"/>
                <w:szCs w:val="24"/>
              </w:rPr>
            </w:pPr>
            <w:bookmarkStart w:id="0" w:name="_GoBack"/>
            <w:r w:rsidRPr="00C431A7">
              <w:rPr>
                <w:rFonts w:ascii="黑体" w:eastAsia="黑体" w:hAnsi="黑体" w:cs="宋体" w:hint="eastAsia"/>
                <w:bCs/>
                <w:kern w:val="0"/>
                <w:sz w:val="26"/>
                <w:szCs w:val="24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55" w:rsidRPr="00C431A7" w:rsidRDefault="00D57255" w:rsidP="005A14FE">
            <w:pPr>
              <w:jc w:val="center"/>
              <w:rPr>
                <w:rFonts w:ascii="黑体" w:eastAsia="黑体" w:hAnsi="黑体" w:cs="宋体"/>
                <w:bCs/>
                <w:kern w:val="0"/>
                <w:sz w:val="26"/>
                <w:szCs w:val="24"/>
              </w:rPr>
            </w:pPr>
            <w:r w:rsidRPr="00C431A7">
              <w:rPr>
                <w:rFonts w:ascii="黑体" w:eastAsia="黑体" w:hAnsi="黑体" w:cs="宋体" w:hint="eastAsia"/>
                <w:bCs/>
                <w:kern w:val="0"/>
                <w:sz w:val="26"/>
                <w:szCs w:val="24"/>
              </w:rPr>
              <w:t>专业（类）名称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55" w:rsidRPr="00C431A7" w:rsidRDefault="00D57255" w:rsidP="005A14FE">
            <w:pPr>
              <w:jc w:val="center"/>
              <w:rPr>
                <w:rFonts w:ascii="黑体" w:eastAsia="黑体" w:hAnsi="黑体" w:cs="宋体"/>
                <w:bCs/>
                <w:kern w:val="0"/>
                <w:sz w:val="26"/>
                <w:szCs w:val="24"/>
              </w:rPr>
            </w:pPr>
            <w:r w:rsidRPr="00C431A7">
              <w:rPr>
                <w:rFonts w:ascii="黑体" w:eastAsia="黑体" w:hAnsi="黑体" w:cs="宋体" w:hint="eastAsia"/>
                <w:bCs/>
                <w:kern w:val="0"/>
                <w:sz w:val="26"/>
                <w:szCs w:val="24"/>
              </w:rPr>
              <w:t>选</w:t>
            </w:r>
            <w:r w:rsidRPr="00C431A7">
              <w:rPr>
                <w:rFonts w:ascii="黑体" w:eastAsia="黑体" w:hAnsi="黑体" w:cs="宋体"/>
                <w:bCs/>
                <w:kern w:val="0"/>
                <w:sz w:val="26"/>
                <w:szCs w:val="24"/>
              </w:rPr>
              <w:t>考科目要求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黑体" w:eastAsia="黑体" w:hAnsi="黑体" w:cs="宋体"/>
                <w:bCs/>
                <w:kern w:val="0"/>
                <w:sz w:val="26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黑体" w:eastAsia="黑体" w:hAnsi="黑体" w:cs="宋体"/>
                <w:bCs/>
                <w:kern w:val="0"/>
                <w:sz w:val="26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黑体" w:eastAsia="黑体" w:hAnsi="黑体" w:cs="宋体"/>
                <w:bCs/>
                <w:kern w:val="0"/>
                <w:sz w:val="26"/>
                <w:szCs w:val="24"/>
              </w:rPr>
            </w:pPr>
            <w:r w:rsidRPr="00C431A7">
              <w:rPr>
                <w:rFonts w:ascii="黑体" w:eastAsia="黑体" w:hAnsi="黑体" w:cs="宋体" w:hint="eastAsia"/>
                <w:bCs/>
                <w:kern w:val="0"/>
                <w:sz w:val="26"/>
                <w:szCs w:val="24"/>
              </w:rPr>
              <w:t>上海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黑体" w:eastAsia="黑体" w:hAnsi="黑体" w:cs="宋体"/>
                <w:bCs/>
                <w:kern w:val="0"/>
                <w:sz w:val="26"/>
                <w:szCs w:val="24"/>
              </w:rPr>
            </w:pPr>
            <w:r w:rsidRPr="00C431A7">
              <w:rPr>
                <w:rFonts w:ascii="黑体" w:eastAsia="黑体" w:hAnsi="黑体" w:cs="宋体" w:hint="eastAsia"/>
                <w:bCs/>
                <w:kern w:val="0"/>
                <w:sz w:val="26"/>
                <w:szCs w:val="24"/>
              </w:rPr>
              <w:t>浙江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28338C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28338C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28338C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28338C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交通运输类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28338C" w:rsidRDefault="00E26EB3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28338C">
              <w:rPr>
                <w:rFonts w:ascii="仿宋" w:eastAsia="仿宋" w:hAnsi="仿宋" w:cs="宋体"/>
                <w:kern w:val="0"/>
                <w:sz w:val="26"/>
                <w:szCs w:val="24"/>
              </w:rPr>
              <w:t>物理</w:t>
            </w:r>
            <w:r w:rsidR="0028338C" w:rsidRPr="0028338C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 xml:space="preserve"> 地</w:t>
            </w:r>
            <w:r w:rsidR="0028338C" w:rsidRPr="0028338C">
              <w:rPr>
                <w:rFonts w:ascii="仿宋" w:eastAsia="仿宋" w:hAnsi="仿宋" w:cs="宋体"/>
                <w:kern w:val="0"/>
                <w:sz w:val="26"/>
                <w:szCs w:val="24"/>
              </w:rPr>
              <w:t>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28338C" w:rsidRDefault="00591D50" w:rsidP="005A14FE">
            <w:pPr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4"/>
              </w:rPr>
            </w:pPr>
            <w:r w:rsidRPr="0028338C">
              <w:rPr>
                <w:rFonts w:ascii="仿宋" w:eastAsia="仿宋" w:hAnsi="仿宋"/>
                <w:color w:val="000000"/>
                <w:kern w:val="0"/>
                <w:sz w:val="26"/>
                <w:szCs w:val="24"/>
              </w:rPr>
              <w:t>物理</w:t>
            </w:r>
            <w:r w:rsidRPr="0028338C">
              <w:rPr>
                <w:rFonts w:ascii="仿宋" w:eastAsia="仿宋" w:hAnsi="仿宋" w:hint="eastAsia"/>
                <w:color w:val="000000"/>
                <w:kern w:val="0"/>
                <w:sz w:val="26"/>
                <w:szCs w:val="24"/>
              </w:rPr>
              <w:t xml:space="preserve"> 地理 技术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工业工程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E26EB3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/>
                <w:kern w:val="0"/>
                <w:sz w:val="26"/>
                <w:szCs w:val="24"/>
              </w:rPr>
              <w:t>物理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591D50" w:rsidP="005A14FE">
            <w:pPr>
              <w:jc w:val="center"/>
              <w:rPr>
                <w:rFonts w:ascii="仿宋" w:eastAsia="仿宋" w:hAnsi="仿宋"/>
                <w:color w:val="000000"/>
                <w:sz w:val="26"/>
                <w:szCs w:val="24"/>
              </w:rPr>
            </w:pPr>
            <w:r w:rsidRPr="00C431A7">
              <w:rPr>
                <w:rFonts w:ascii="仿宋" w:eastAsia="仿宋" w:hAnsi="仿宋" w:hint="eastAsia"/>
                <w:color w:val="000000"/>
                <w:sz w:val="26"/>
                <w:szCs w:val="24"/>
              </w:rPr>
              <w:t>物理 技术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C431A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6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地理科学类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E26EB3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/>
                <w:kern w:val="0"/>
                <w:sz w:val="26"/>
                <w:szCs w:val="24"/>
              </w:rPr>
              <w:t>物理 地理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591D50" w:rsidP="005A14FE">
            <w:pPr>
              <w:jc w:val="center"/>
              <w:rPr>
                <w:rFonts w:ascii="仿宋" w:eastAsia="仿宋" w:hAnsi="仿宋"/>
                <w:color w:val="000000"/>
                <w:sz w:val="26"/>
                <w:szCs w:val="24"/>
              </w:rPr>
            </w:pPr>
            <w:r w:rsidRPr="00C431A7">
              <w:rPr>
                <w:rFonts w:ascii="仿宋" w:eastAsia="仿宋" w:hAnsi="仿宋" w:hint="eastAsia"/>
                <w:color w:val="000000"/>
                <w:sz w:val="26"/>
                <w:szCs w:val="24"/>
              </w:rPr>
              <w:t>物理 地理 技术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C431A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6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数学类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B90C5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/>
                <w:kern w:val="0"/>
                <w:sz w:val="26"/>
                <w:szCs w:val="24"/>
              </w:rPr>
              <w:t>物理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591D50" w:rsidP="005A14FE">
            <w:pPr>
              <w:jc w:val="center"/>
              <w:rPr>
                <w:rFonts w:ascii="仿宋" w:eastAsia="仿宋" w:hAnsi="仿宋"/>
                <w:color w:val="000000"/>
                <w:sz w:val="26"/>
                <w:szCs w:val="24"/>
              </w:rPr>
            </w:pPr>
            <w:r w:rsidRPr="00C431A7">
              <w:rPr>
                <w:rFonts w:ascii="仿宋" w:eastAsia="仿宋" w:hAnsi="仿宋"/>
                <w:color w:val="000000"/>
                <w:sz w:val="26"/>
                <w:szCs w:val="24"/>
              </w:rPr>
              <w:t>物理</w:t>
            </w:r>
            <w:r w:rsidRPr="00C431A7">
              <w:rPr>
                <w:rFonts w:ascii="仿宋" w:eastAsia="仿宋" w:hAnsi="仿宋" w:hint="eastAsia"/>
                <w:color w:val="000000"/>
                <w:sz w:val="26"/>
                <w:szCs w:val="24"/>
              </w:rPr>
              <w:t xml:space="preserve"> 技术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C431A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6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工程力学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E26EB3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/>
                <w:kern w:val="0"/>
                <w:sz w:val="26"/>
                <w:szCs w:val="24"/>
              </w:rPr>
              <w:t>物理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591D50" w:rsidP="005A14FE">
            <w:pPr>
              <w:jc w:val="center"/>
              <w:rPr>
                <w:rFonts w:ascii="仿宋" w:eastAsia="仿宋" w:hAnsi="仿宋"/>
                <w:color w:val="000000"/>
                <w:sz w:val="26"/>
                <w:szCs w:val="24"/>
              </w:rPr>
            </w:pPr>
            <w:r w:rsidRPr="00C431A7">
              <w:rPr>
                <w:rFonts w:ascii="仿宋" w:eastAsia="仿宋" w:hAnsi="仿宋"/>
                <w:color w:val="000000"/>
                <w:sz w:val="26"/>
                <w:szCs w:val="24"/>
              </w:rPr>
              <w:t>物理</w:t>
            </w:r>
            <w:r w:rsidRPr="00C431A7">
              <w:rPr>
                <w:rFonts w:ascii="仿宋" w:eastAsia="仿宋" w:hAnsi="仿宋" w:hint="eastAsia"/>
                <w:color w:val="000000"/>
                <w:sz w:val="26"/>
                <w:szCs w:val="24"/>
              </w:rPr>
              <w:t xml:space="preserve"> 技术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C431A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6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电子信息类（理学）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E26EB3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/>
                <w:kern w:val="0"/>
                <w:sz w:val="26"/>
                <w:szCs w:val="24"/>
              </w:rPr>
              <w:t>物理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591D50" w:rsidP="005A14FE">
            <w:pPr>
              <w:jc w:val="center"/>
              <w:rPr>
                <w:rFonts w:ascii="仿宋" w:eastAsia="仿宋" w:hAnsi="仿宋"/>
                <w:sz w:val="26"/>
                <w:szCs w:val="24"/>
              </w:rPr>
            </w:pPr>
            <w:r w:rsidRPr="00C431A7">
              <w:rPr>
                <w:rFonts w:ascii="仿宋" w:eastAsia="仿宋" w:hAnsi="仿宋"/>
                <w:sz w:val="26"/>
                <w:szCs w:val="24"/>
              </w:rPr>
              <w:t>物理</w:t>
            </w:r>
            <w:r w:rsidRPr="00C431A7">
              <w:rPr>
                <w:rFonts w:ascii="仿宋" w:eastAsia="仿宋" w:hAnsi="仿宋" w:hint="eastAsia"/>
                <w:sz w:val="26"/>
                <w:szCs w:val="24"/>
              </w:rPr>
              <w:t xml:space="preserve"> 技术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C431A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6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应用化学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C431A7" w:rsidP="00C431A7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物理</w:t>
            </w:r>
            <w:r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 xml:space="preserve"> </w:t>
            </w:r>
            <w:r w:rsidR="00E26EB3" w:rsidRPr="00C431A7">
              <w:rPr>
                <w:rFonts w:ascii="仿宋" w:eastAsia="仿宋" w:hAnsi="仿宋" w:cs="宋体"/>
                <w:kern w:val="0"/>
                <w:sz w:val="26"/>
                <w:szCs w:val="24"/>
              </w:rPr>
              <w:t>化学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C431A7" w:rsidP="005A14FE">
            <w:pPr>
              <w:jc w:val="center"/>
              <w:rPr>
                <w:rFonts w:ascii="仿宋" w:eastAsia="仿宋" w:hAnsi="仿宋"/>
                <w:color w:val="000000"/>
                <w:sz w:val="26"/>
                <w:szCs w:val="24"/>
                <w:highlight w:val="yellow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物理</w:t>
            </w:r>
            <w:r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 xml:space="preserve"> </w:t>
            </w:r>
            <w:r w:rsidRPr="00C431A7">
              <w:rPr>
                <w:rFonts w:ascii="仿宋" w:eastAsia="仿宋" w:hAnsi="仿宋" w:cs="宋体"/>
                <w:kern w:val="0"/>
                <w:sz w:val="26"/>
                <w:szCs w:val="24"/>
              </w:rPr>
              <w:t>化学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C431A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6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生物技术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E26EB3" w:rsidP="00C322D2">
            <w:pPr>
              <w:jc w:val="center"/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/>
                <w:kern w:val="0"/>
                <w:sz w:val="26"/>
                <w:szCs w:val="24"/>
              </w:rPr>
              <w:t>化学</w:t>
            </w: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 xml:space="preserve"> </w:t>
            </w:r>
            <w:r w:rsidR="00C322D2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生命</w:t>
            </w:r>
            <w:r w:rsidR="00C322D2">
              <w:rPr>
                <w:rFonts w:ascii="仿宋" w:eastAsia="仿宋" w:hAnsi="仿宋" w:cs="宋体"/>
                <w:kern w:val="0"/>
                <w:sz w:val="26"/>
                <w:szCs w:val="24"/>
              </w:rPr>
              <w:t>科学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555961" w:rsidP="005A14FE">
            <w:pPr>
              <w:jc w:val="center"/>
              <w:rPr>
                <w:rFonts w:ascii="仿宋" w:eastAsia="仿宋" w:hAnsi="仿宋"/>
                <w:color w:val="000000"/>
                <w:sz w:val="26"/>
                <w:szCs w:val="24"/>
                <w:highlight w:val="yellow"/>
              </w:rPr>
            </w:pPr>
            <w:r w:rsidRPr="00C431A7">
              <w:rPr>
                <w:rFonts w:ascii="仿宋" w:eastAsia="仿宋" w:hAnsi="仿宋" w:hint="eastAsia"/>
                <w:color w:val="000000"/>
                <w:sz w:val="26"/>
                <w:szCs w:val="24"/>
              </w:rPr>
              <w:t>化学 生物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C431A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6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新闻传播学类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B90C5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/>
                <w:kern w:val="0"/>
                <w:sz w:val="26"/>
                <w:szCs w:val="24"/>
              </w:rPr>
              <w:t>不限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B90C57" w:rsidP="005A14FE">
            <w:pPr>
              <w:jc w:val="center"/>
              <w:rPr>
                <w:rFonts w:ascii="仿宋" w:eastAsia="仿宋" w:hAnsi="仿宋"/>
                <w:color w:val="000000"/>
                <w:sz w:val="26"/>
                <w:szCs w:val="24"/>
              </w:rPr>
            </w:pPr>
            <w:r w:rsidRPr="00C431A7">
              <w:rPr>
                <w:rFonts w:ascii="仿宋" w:eastAsia="仿宋" w:hAnsi="仿宋"/>
                <w:color w:val="000000"/>
                <w:sz w:val="26"/>
                <w:szCs w:val="24"/>
              </w:rPr>
              <w:t>不限</w:t>
            </w:r>
          </w:p>
        </w:tc>
      </w:tr>
      <w:tr w:rsidR="00D57255" w:rsidRPr="00E15FE9" w:rsidTr="00FC5EB4">
        <w:trPr>
          <w:trHeight w:val="47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C431A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6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D57255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 w:hint="eastAsia"/>
                <w:kern w:val="0"/>
                <w:sz w:val="26"/>
                <w:szCs w:val="24"/>
              </w:rPr>
              <w:t>工商管理（创业试点班）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B90C57" w:rsidP="005A14FE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4"/>
              </w:rPr>
            </w:pPr>
            <w:r w:rsidRPr="00C431A7">
              <w:rPr>
                <w:rFonts w:ascii="仿宋" w:eastAsia="仿宋" w:hAnsi="仿宋" w:cs="宋体"/>
                <w:kern w:val="0"/>
                <w:sz w:val="26"/>
                <w:szCs w:val="24"/>
              </w:rPr>
              <w:t>不限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55" w:rsidRPr="00C431A7" w:rsidRDefault="00B90C57" w:rsidP="005A14FE">
            <w:pPr>
              <w:jc w:val="center"/>
              <w:rPr>
                <w:rFonts w:ascii="仿宋" w:eastAsia="仿宋" w:hAnsi="仿宋"/>
                <w:color w:val="000000"/>
                <w:sz w:val="26"/>
                <w:szCs w:val="24"/>
              </w:rPr>
            </w:pPr>
            <w:r w:rsidRPr="00C431A7">
              <w:rPr>
                <w:rFonts w:ascii="仿宋" w:eastAsia="仿宋" w:hAnsi="仿宋"/>
                <w:color w:val="000000"/>
                <w:sz w:val="26"/>
                <w:szCs w:val="24"/>
              </w:rPr>
              <w:t>不限</w:t>
            </w:r>
          </w:p>
        </w:tc>
      </w:tr>
      <w:bookmarkEnd w:id="0"/>
    </w:tbl>
    <w:p w:rsidR="00D57255" w:rsidRDefault="00D57255">
      <w:pPr>
        <w:widowControl/>
        <w:jc w:val="left"/>
        <w:rPr>
          <w:rFonts w:ascii="黑体" w:eastAsia="黑体" w:hAnsi="黑体"/>
          <w:sz w:val="24"/>
          <w:szCs w:val="24"/>
        </w:rPr>
      </w:pPr>
    </w:p>
    <w:sectPr w:rsidR="00D57255" w:rsidSect="00722587">
      <w:footerReference w:type="even" r:id="rId9"/>
      <w:footerReference w:type="default" r:id="rId10"/>
      <w:pgSz w:w="11906" w:h="16838"/>
      <w:pgMar w:top="107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4A" w:rsidRDefault="0093774A" w:rsidP="00644D84">
      <w:r>
        <w:separator/>
      </w:r>
    </w:p>
  </w:endnote>
  <w:endnote w:type="continuationSeparator" w:id="0">
    <w:p w:rsidR="0093774A" w:rsidRDefault="0093774A" w:rsidP="0064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84" w:rsidRDefault="00A44C8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6E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4D84" w:rsidRDefault="00644D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12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55931" w:rsidRDefault="00555931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2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2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4D84" w:rsidRDefault="00644D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4A" w:rsidRDefault="0093774A" w:rsidP="00644D84">
      <w:r>
        <w:separator/>
      </w:r>
    </w:p>
  </w:footnote>
  <w:footnote w:type="continuationSeparator" w:id="0">
    <w:p w:rsidR="0093774A" w:rsidRDefault="0093774A" w:rsidP="0064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881"/>
    <w:multiLevelType w:val="hybridMultilevel"/>
    <w:tmpl w:val="0FA20514"/>
    <w:lvl w:ilvl="0" w:tplc="AFB665BA">
      <w:start w:val="1"/>
      <w:numFmt w:val="decimal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1C"/>
    <w:rsid w:val="00012E2B"/>
    <w:rsid w:val="000133A5"/>
    <w:rsid w:val="0001571D"/>
    <w:rsid w:val="00015771"/>
    <w:rsid w:val="00021F64"/>
    <w:rsid w:val="000257A6"/>
    <w:rsid w:val="00025CEF"/>
    <w:rsid w:val="00031FF4"/>
    <w:rsid w:val="00065E5D"/>
    <w:rsid w:val="0008164E"/>
    <w:rsid w:val="0008231E"/>
    <w:rsid w:val="00097F8B"/>
    <w:rsid w:val="000A1552"/>
    <w:rsid w:val="000C491D"/>
    <w:rsid w:val="000C6300"/>
    <w:rsid w:val="000C6AE3"/>
    <w:rsid w:val="000D054C"/>
    <w:rsid w:val="000D34CD"/>
    <w:rsid w:val="000D6F17"/>
    <w:rsid w:val="000E21D4"/>
    <w:rsid w:val="000F557C"/>
    <w:rsid w:val="001002E4"/>
    <w:rsid w:val="00115A2A"/>
    <w:rsid w:val="0012351B"/>
    <w:rsid w:val="001251E4"/>
    <w:rsid w:val="00134C48"/>
    <w:rsid w:val="00135688"/>
    <w:rsid w:val="00144A76"/>
    <w:rsid w:val="00151883"/>
    <w:rsid w:val="001527ED"/>
    <w:rsid w:val="001535AD"/>
    <w:rsid w:val="0016267B"/>
    <w:rsid w:val="00163220"/>
    <w:rsid w:val="00181528"/>
    <w:rsid w:val="00187C7D"/>
    <w:rsid w:val="00194004"/>
    <w:rsid w:val="001A3784"/>
    <w:rsid w:val="001A5FF4"/>
    <w:rsid w:val="001A75D5"/>
    <w:rsid w:val="001A7F4D"/>
    <w:rsid w:val="001B0787"/>
    <w:rsid w:val="001B5084"/>
    <w:rsid w:val="001C3C6B"/>
    <w:rsid w:val="001C45C7"/>
    <w:rsid w:val="001F0F19"/>
    <w:rsid w:val="00204765"/>
    <w:rsid w:val="002064CC"/>
    <w:rsid w:val="00230B5C"/>
    <w:rsid w:val="00231C6D"/>
    <w:rsid w:val="002339A0"/>
    <w:rsid w:val="00235C18"/>
    <w:rsid w:val="002425B2"/>
    <w:rsid w:val="002432F0"/>
    <w:rsid w:val="00246F80"/>
    <w:rsid w:val="00263220"/>
    <w:rsid w:val="0026705B"/>
    <w:rsid w:val="00271CCE"/>
    <w:rsid w:val="002769E3"/>
    <w:rsid w:val="0028338C"/>
    <w:rsid w:val="00285437"/>
    <w:rsid w:val="00290014"/>
    <w:rsid w:val="00291A5D"/>
    <w:rsid w:val="002B1118"/>
    <w:rsid w:val="002B4D35"/>
    <w:rsid w:val="002B4FF0"/>
    <w:rsid w:val="002B6F31"/>
    <w:rsid w:val="002B712D"/>
    <w:rsid w:val="002C145C"/>
    <w:rsid w:val="002D03E7"/>
    <w:rsid w:val="002D4076"/>
    <w:rsid w:val="002D5706"/>
    <w:rsid w:val="002E24E9"/>
    <w:rsid w:val="002E2C32"/>
    <w:rsid w:val="002E2E0D"/>
    <w:rsid w:val="002F0051"/>
    <w:rsid w:val="002F65C8"/>
    <w:rsid w:val="003017EC"/>
    <w:rsid w:val="00301F62"/>
    <w:rsid w:val="00312FE5"/>
    <w:rsid w:val="00314C54"/>
    <w:rsid w:val="003204F3"/>
    <w:rsid w:val="00321787"/>
    <w:rsid w:val="00323AEA"/>
    <w:rsid w:val="0032566B"/>
    <w:rsid w:val="00327507"/>
    <w:rsid w:val="00347BB3"/>
    <w:rsid w:val="00353E9B"/>
    <w:rsid w:val="00354537"/>
    <w:rsid w:val="003730DF"/>
    <w:rsid w:val="00373F25"/>
    <w:rsid w:val="003812A3"/>
    <w:rsid w:val="0038588B"/>
    <w:rsid w:val="00387C7E"/>
    <w:rsid w:val="003A6763"/>
    <w:rsid w:val="003C42A0"/>
    <w:rsid w:val="003C627B"/>
    <w:rsid w:val="003C6C62"/>
    <w:rsid w:val="003D094C"/>
    <w:rsid w:val="003D2408"/>
    <w:rsid w:val="003D25E6"/>
    <w:rsid w:val="003D7C4A"/>
    <w:rsid w:val="003E4060"/>
    <w:rsid w:val="003F750F"/>
    <w:rsid w:val="004016B3"/>
    <w:rsid w:val="004044E2"/>
    <w:rsid w:val="004106E6"/>
    <w:rsid w:val="00411D21"/>
    <w:rsid w:val="0041221B"/>
    <w:rsid w:val="00420187"/>
    <w:rsid w:val="00431C2F"/>
    <w:rsid w:val="00442FB1"/>
    <w:rsid w:val="00447707"/>
    <w:rsid w:val="0045343F"/>
    <w:rsid w:val="00476E2A"/>
    <w:rsid w:val="0048143F"/>
    <w:rsid w:val="00481C0D"/>
    <w:rsid w:val="0048274D"/>
    <w:rsid w:val="00484DA8"/>
    <w:rsid w:val="0049434C"/>
    <w:rsid w:val="004A08AA"/>
    <w:rsid w:val="004A2BB4"/>
    <w:rsid w:val="004A7EDE"/>
    <w:rsid w:val="004B4739"/>
    <w:rsid w:val="004B7BF9"/>
    <w:rsid w:val="004C4B67"/>
    <w:rsid w:val="004D02AA"/>
    <w:rsid w:val="004D09C1"/>
    <w:rsid w:val="004D21FD"/>
    <w:rsid w:val="004D227A"/>
    <w:rsid w:val="004D235A"/>
    <w:rsid w:val="004D28DF"/>
    <w:rsid w:val="004D6AEE"/>
    <w:rsid w:val="004E305C"/>
    <w:rsid w:val="004E46EC"/>
    <w:rsid w:val="004F58A9"/>
    <w:rsid w:val="00504577"/>
    <w:rsid w:val="005078C2"/>
    <w:rsid w:val="005136A9"/>
    <w:rsid w:val="00515814"/>
    <w:rsid w:val="005176D2"/>
    <w:rsid w:val="0052177B"/>
    <w:rsid w:val="00544764"/>
    <w:rsid w:val="00544E89"/>
    <w:rsid w:val="0055218D"/>
    <w:rsid w:val="0055236F"/>
    <w:rsid w:val="005543C7"/>
    <w:rsid w:val="00555931"/>
    <w:rsid w:val="00555961"/>
    <w:rsid w:val="00564340"/>
    <w:rsid w:val="00564FBA"/>
    <w:rsid w:val="00567C13"/>
    <w:rsid w:val="00591C06"/>
    <w:rsid w:val="00591D50"/>
    <w:rsid w:val="0059268E"/>
    <w:rsid w:val="005A589A"/>
    <w:rsid w:val="005A6B37"/>
    <w:rsid w:val="005A6DB4"/>
    <w:rsid w:val="005C2190"/>
    <w:rsid w:val="005C38EF"/>
    <w:rsid w:val="005D6D28"/>
    <w:rsid w:val="005E0C7F"/>
    <w:rsid w:val="005E7723"/>
    <w:rsid w:val="005E7AB4"/>
    <w:rsid w:val="005F12D3"/>
    <w:rsid w:val="005F1B35"/>
    <w:rsid w:val="005F6136"/>
    <w:rsid w:val="00612A4E"/>
    <w:rsid w:val="006170E9"/>
    <w:rsid w:val="0062129B"/>
    <w:rsid w:val="00644D84"/>
    <w:rsid w:val="00647266"/>
    <w:rsid w:val="00664DAA"/>
    <w:rsid w:val="0066769B"/>
    <w:rsid w:val="00675D4D"/>
    <w:rsid w:val="00677D0B"/>
    <w:rsid w:val="006824FF"/>
    <w:rsid w:val="00684230"/>
    <w:rsid w:val="00684EA8"/>
    <w:rsid w:val="00691512"/>
    <w:rsid w:val="00693118"/>
    <w:rsid w:val="00697E6F"/>
    <w:rsid w:val="006A7001"/>
    <w:rsid w:val="006C4E06"/>
    <w:rsid w:val="006C6F25"/>
    <w:rsid w:val="006C72B2"/>
    <w:rsid w:val="006F0C80"/>
    <w:rsid w:val="006F2468"/>
    <w:rsid w:val="006F4175"/>
    <w:rsid w:val="006F794B"/>
    <w:rsid w:val="007123EE"/>
    <w:rsid w:val="00713CFB"/>
    <w:rsid w:val="007145DC"/>
    <w:rsid w:val="00716C13"/>
    <w:rsid w:val="00722587"/>
    <w:rsid w:val="00723249"/>
    <w:rsid w:val="0072651E"/>
    <w:rsid w:val="00727AF0"/>
    <w:rsid w:val="00734B56"/>
    <w:rsid w:val="007373D3"/>
    <w:rsid w:val="00737D7E"/>
    <w:rsid w:val="007421C0"/>
    <w:rsid w:val="007464B6"/>
    <w:rsid w:val="00747F08"/>
    <w:rsid w:val="007503C4"/>
    <w:rsid w:val="00757524"/>
    <w:rsid w:val="00776B4E"/>
    <w:rsid w:val="007771BD"/>
    <w:rsid w:val="00781DFE"/>
    <w:rsid w:val="00783A44"/>
    <w:rsid w:val="00783C8E"/>
    <w:rsid w:val="00790B21"/>
    <w:rsid w:val="007923F2"/>
    <w:rsid w:val="007962A8"/>
    <w:rsid w:val="007A1EE3"/>
    <w:rsid w:val="007A3CFF"/>
    <w:rsid w:val="007A47C0"/>
    <w:rsid w:val="007C2219"/>
    <w:rsid w:val="007C2A1A"/>
    <w:rsid w:val="007C4AD8"/>
    <w:rsid w:val="007D14BC"/>
    <w:rsid w:val="007E4FA8"/>
    <w:rsid w:val="007E59F4"/>
    <w:rsid w:val="007F459C"/>
    <w:rsid w:val="007F4E00"/>
    <w:rsid w:val="007F6CFF"/>
    <w:rsid w:val="0081057B"/>
    <w:rsid w:val="00814383"/>
    <w:rsid w:val="008152CB"/>
    <w:rsid w:val="008173E3"/>
    <w:rsid w:val="00821241"/>
    <w:rsid w:val="00822F17"/>
    <w:rsid w:val="00824481"/>
    <w:rsid w:val="008276C5"/>
    <w:rsid w:val="0083391F"/>
    <w:rsid w:val="00846DAA"/>
    <w:rsid w:val="0085117A"/>
    <w:rsid w:val="008540B7"/>
    <w:rsid w:val="00862144"/>
    <w:rsid w:val="008654B5"/>
    <w:rsid w:val="00867974"/>
    <w:rsid w:val="00875AC9"/>
    <w:rsid w:val="00881BB5"/>
    <w:rsid w:val="00887A91"/>
    <w:rsid w:val="008A6A57"/>
    <w:rsid w:val="008B2298"/>
    <w:rsid w:val="008B494D"/>
    <w:rsid w:val="008C34A0"/>
    <w:rsid w:val="008C7467"/>
    <w:rsid w:val="008E78D9"/>
    <w:rsid w:val="008F068C"/>
    <w:rsid w:val="008F107F"/>
    <w:rsid w:val="008F541D"/>
    <w:rsid w:val="008F5C94"/>
    <w:rsid w:val="00901A0C"/>
    <w:rsid w:val="00911619"/>
    <w:rsid w:val="00917F9B"/>
    <w:rsid w:val="009239FE"/>
    <w:rsid w:val="00930EBD"/>
    <w:rsid w:val="00936314"/>
    <w:rsid w:val="0093774A"/>
    <w:rsid w:val="009467A0"/>
    <w:rsid w:val="00946FEA"/>
    <w:rsid w:val="00953776"/>
    <w:rsid w:val="00953B1B"/>
    <w:rsid w:val="0095691F"/>
    <w:rsid w:val="009602B9"/>
    <w:rsid w:val="00966A5D"/>
    <w:rsid w:val="009720A5"/>
    <w:rsid w:val="00975F72"/>
    <w:rsid w:val="00981D83"/>
    <w:rsid w:val="00991F73"/>
    <w:rsid w:val="00992278"/>
    <w:rsid w:val="00995132"/>
    <w:rsid w:val="009978B2"/>
    <w:rsid w:val="00997CEE"/>
    <w:rsid w:val="009A1DB6"/>
    <w:rsid w:val="009A5952"/>
    <w:rsid w:val="009A71EA"/>
    <w:rsid w:val="009A7FBF"/>
    <w:rsid w:val="009B31BD"/>
    <w:rsid w:val="009C6F0A"/>
    <w:rsid w:val="009D2039"/>
    <w:rsid w:val="009D32B7"/>
    <w:rsid w:val="009D74CC"/>
    <w:rsid w:val="009E1148"/>
    <w:rsid w:val="009E6312"/>
    <w:rsid w:val="009E782F"/>
    <w:rsid w:val="00A00D34"/>
    <w:rsid w:val="00A01244"/>
    <w:rsid w:val="00A03BBA"/>
    <w:rsid w:val="00A11188"/>
    <w:rsid w:val="00A143FB"/>
    <w:rsid w:val="00A34691"/>
    <w:rsid w:val="00A36F35"/>
    <w:rsid w:val="00A44C82"/>
    <w:rsid w:val="00A55DCD"/>
    <w:rsid w:val="00A63386"/>
    <w:rsid w:val="00A64999"/>
    <w:rsid w:val="00A71546"/>
    <w:rsid w:val="00A82705"/>
    <w:rsid w:val="00A830AF"/>
    <w:rsid w:val="00A85496"/>
    <w:rsid w:val="00A9232E"/>
    <w:rsid w:val="00AA0881"/>
    <w:rsid w:val="00AA513F"/>
    <w:rsid w:val="00AB0F84"/>
    <w:rsid w:val="00AB34B9"/>
    <w:rsid w:val="00AC79D2"/>
    <w:rsid w:val="00AD5070"/>
    <w:rsid w:val="00AE193B"/>
    <w:rsid w:val="00AE69DD"/>
    <w:rsid w:val="00AF5018"/>
    <w:rsid w:val="00AF7617"/>
    <w:rsid w:val="00AF7BFB"/>
    <w:rsid w:val="00B15D7A"/>
    <w:rsid w:val="00B24BB1"/>
    <w:rsid w:val="00B30D93"/>
    <w:rsid w:val="00B31E47"/>
    <w:rsid w:val="00B323DF"/>
    <w:rsid w:val="00B45834"/>
    <w:rsid w:val="00B54C6D"/>
    <w:rsid w:val="00B63BD2"/>
    <w:rsid w:val="00B65A7F"/>
    <w:rsid w:val="00B747A9"/>
    <w:rsid w:val="00B75748"/>
    <w:rsid w:val="00B75BE0"/>
    <w:rsid w:val="00B8599E"/>
    <w:rsid w:val="00B90C57"/>
    <w:rsid w:val="00BA09BD"/>
    <w:rsid w:val="00BA1464"/>
    <w:rsid w:val="00BA6932"/>
    <w:rsid w:val="00BB1827"/>
    <w:rsid w:val="00BB5B2A"/>
    <w:rsid w:val="00BB7307"/>
    <w:rsid w:val="00BC4461"/>
    <w:rsid w:val="00BC4DD4"/>
    <w:rsid w:val="00BE75BF"/>
    <w:rsid w:val="00BF05E7"/>
    <w:rsid w:val="00BF1A78"/>
    <w:rsid w:val="00BF1D95"/>
    <w:rsid w:val="00BF2C9C"/>
    <w:rsid w:val="00C21079"/>
    <w:rsid w:val="00C23B5D"/>
    <w:rsid w:val="00C322D2"/>
    <w:rsid w:val="00C431A7"/>
    <w:rsid w:val="00C45148"/>
    <w:rsid w:val="00C51AEE"/>
    <w:rsid w:val="00C523D7"/>
    <w:rsid w:val="00C65C0B"/>
    <w:rsid w:val="00C67A3A"/>
    <w:rsid w:val="00C75F53"/>
    <w:rsid w:val="00C837EE"/>
    <w:rsid w:val="00C958B6"/>
    <w:rsid w:val="00CA075F"/>
    <w:rsid w:val="00CA6FEE"/>
    <w:rsid w:val="00CA7A72"/>
    <w:rsid w:val="00CB1FF3"/>
    <w:rsid w:val="00CB7F8A"/>
    <w:rsid w:val="00CC1D55"/>
    <w:rsid w:val="00CC29D3"/>
    <w:rsid w:val="00CD2E85"/>
    <w:rsid w:val="00CD36BB"/>
    <w:rsid w:val="00CD6607"/>
    <w:rsid w:val="00CE2DAD"/>
    <w:rsid w:val="00CF7292"/>
    <w:rsid w:val="00D12258"/>
    <w:rsid w:val="00D15233"/>
    <w:rsid w:val="00D1537A"/>
    <w:rsid w:val="00D2021C"/>
    <w:rsid w:val="00D26284"/>
    <w:rsid w:val="00D45BAD"/>
    <w:rsid w:val="00D53DC8"/>
    <w:rsid w:val="00D57024"/>
    <w:rsid w:val="00D57255"/>
    <w:rsid w:val="00D60E89"/>
    <w:rsid w:val="00D62320"/>
    <w:rsid w:val="00D67456"/>
    <w:rsid w:val="00D772F4"/>
    <w:rsid w:val="00D8116A"/>
    <w:rsid w:val="00D9036B"/>
    <w:rsid w:val="00D90A4D"/>
    <w:rsid w:val="00D97975"/>
    <w:rsid w:val="00D97C1B"/>
    <w:rsid w:val="00DA2628"/>
    <w:rsid w:val="00DA3823"/>
    <w:rsid w:val="00DB35DE"/>
    <w:rsid w:val="00DC530A"/>
    <w:rsid w:val="00DD5B52"/>
    <w:rsid w:val="00DE33C1"/>
    <w:rsid w:val="00DE5563"/>
    <w:rsid w:val="00DE6E8D"/>
    <w:rsid w:val="00DF3EA3"/>
    <w:rsid w:val="00E078C8"/>
    <w:rsid w:val="00E110EA"/>
    <w:rsid w:val="00E26EB3"/>
    <w:rsid w:val="00E35435"/>
    <w:rsid w:val="00E44BD7"/>
    <w:rsid w:val="00E4630A"/>
    <w:rsid w:val="00E63A4A"/>
    <w:rsid w:val="00E65C8B"/>
    <w:rsid w:val="00E76CBE"/>
    <w:rsid w:val="00E81DA8"/>
    <w:rsid w:val="00E83FE5"/>
    <w:rsid w:val="00E93BD9"/>
    <w:rsid w:val="00E9683A"/>
    <w:rsid w:val="00EB29AD"/>
    <w:rsid w:val="00EC1C6B"/>
    <w:rsid w:val="00EC248F"/>
    <w:rsid w:val="00EC44C9"/>
    <w:rsid w:val="00EC4D48"/>
    <w:rsid w:val="00EC6368"/>
    <w:rsid w:val="00EE1546"/>
    <w:rsid w:val="00EE3FFD"/>
    <w:rsid w:val="00EF680A"/>
    <w:rsid w:val="00F05581"/>
    <w:rsid w:val="00F0658F"/>
    <w:rsid w:val="00F12F6F"/>
    <w:rsid w:val="00F1333E"/>
    <w:rsid w:val="00F17D8F"/>
    <w:rsid w:val="00F22F1D"/>
    <w:rsid w:val="00F31A35"/>
    <w:rsid w:val="00F34386"/>
    <w:rsid w:val="00F44E55"/>
    <w:rsid w:val="00F458C6"/>
    <w:rsid w:val="00F56A0D"/>
    <w:rsid w:val="00F579C5"/>
    <w:rsid w:val="00F653D2"/>
    <w:rsid w:val="00F8399A"/>
    <w:rsid w:val="00F86658"/>
    <w:rsid w:val="00F968F3"/>
    <w:rsid w:val="00FA3896"/>
    <w:rsid w:val="00FA4BF1"/>
    <w:rsid w:val="00FB389D"/>
    <w:rsid w:val="00FB5AAC"/>
    <w:rsid w:val="00FC0A8F"/>
    <w:rsid w:val="00FC4C18"/>
    <w:rsid w:val="00FC5EB4"/>
    <w:rsid w:val="00FE4DF3"/>
    <w:rsid w:val="00FF0FAF"/>
    <w:rsid w:val="00FF196D"/>
    <w:rsid w:val="00FF2DED"/>
    <w:rsid w:val="02F20670"/>
    <w:rsid w:val="2BCA344D"/>
    <w:rsid w:val="5B8F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D95439"/>
  <w15:docId w15:val="{4378C561-3414-4457-970A-764740C4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rsid w:val="00644D8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sid w:val="00644D84"/>
    <w:rPr>
      <w:sz w:val="18"/>
      <w:szCs w:val="18"/>
    </w:rPr>
  </w:style>
  <w:style w:type="paragraph" w:styleId="a7">
    <w:name w:val="footer"/>
    <w:basedOn w:val="a"/>
    <w:link w:val="a8"/>
    <w:uiPriority w:val="99"/>
    <w:rsid w:val="00644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644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rsid w:val="00644D84"/>
    <w:rPr>
      <w:rFonts w:ascii="Times New Roman" w:hAnsi="Times New Roman"/>
      <w:sz w:val="24"/>
      <w:szCs w:val="24"/>
    </w:rPr>
  </w:style>
  <w:style w:type="character" w:styleId="ac">
    <w:name w:val="page number"/>
    <w:uiPriority w:val="99"/>
    <w:qFormat/>
    <w:rsid w:val="00644D84"/>
    <w:rPr>
      <w:rFonts w:cs="Times New Roman"/>
    </w:rPr>
  </w:style>
  <w:style w:type="character" w:styleId="ad">
    <w:name w:val="Hyperlink"/>
    <w:uiPriority w:val="99"/>
    <w:qFormat/>
    <w:rsid w:val="00644D84"/>
    <w:rPr>
      <w:rFonts w:cs="Times New Roman"/>
      <w:color w:val="0000FF"/>
      <w:u w:val="single"/>
    </w:rPr>
  </w:style>
  <w:style w:type="character" w:customStyle="1" w:styleId="aa">
    <w:name w:val="页眉 字符"/>
    <w:link w:val="a9"/>
    <w:uiPriority w:val="99"/>
    <w:locked/>
    <w:rsid w:val="00644D84"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locked/>
    <w:rsid w:val="00644D84"/>
    <w:rPr>
      <w:rFonts w:cs="Times New Roman"/>
      <w:sz w:val="18"/>
      <w:szCs w:val="18"/>
    </w:rPr>
  </w:style>
  <w:style w:type="character" w:customStyle="1" w:styleId="dabiaotiChar">
    <w:name w:val="dabiaoti Char"/>
    <w:link w:val="dabiaoti"/>
    <w:uiPriority w:val="99"/>
    <w:locked/>
    <w:rsid w:val="00644D84"/>
    <w:rPr>
      <w:rFonts w:ascii="黑体" w:eastAsia="黑体" w:hAnsi="黑体" w:cs="Times New Roman"/>
      <w:bCs/>
      <w:color w:val="333333"/>
      <w:sz w:val="28"/>
      <w:szCs w:val="28"/>
    </w:rPr>
  </w:style>
  <w:style w:type="paragraph" w:customStyle="1" w:styleId="dabiaoti">
    <w:name w:val="dabiaoti"/>
    <w:basedOn w:val="a"/>
    <w:link w:val="dabiaotiChar"/>
    <w:uiPriority w:val="99"/>
    <w:qFormat/>
    <w:rsid w:val="00644D84"/>
    <w:pPr>
      <w:widowControl/>
      <w:spacing w:afterLines="50" w:line="400" w:lineRule="exact"/>
      <w:jc w:val="center"/>
    </w:pPr>
    <w:rPr>
      <w:rFonts w:ascii="黑体" w:eastAsia="黑体" w:hAnsi="黑体"/>
      <w:bCs/>
      <w:color w:val="333333"/>
      <w:sz w:val="28"/>
      <w:szCs w:val="28"/>
    </w:rPr>
  </w:style>
  <w:style w:type="character" w:customStyle="1" w:styleId="zhengwenChar">
    <w:name w:val="zhengwen Char"/>
    <w:link w:val="zhengwen"/>
    <w:uiPriority w:val="99"/>
    <w:locked/>
    <w:rsid w:val="00644D84"/>
    <w:rPr>
      <w:rFonts w:ascii="宋体" w:eastAsia="宋体" w:hAnsi="宋体"/>
      <w:color w:val="333333"/>
      <w:sz w:val="24"/>
    </w:rPr>
  </w:style>
  <w:style w:type="paragraph" w:customStyle="1" w:styleId="zhengwen">
    <w:name w:val="zhengwen"/>
    <w:basedOn w:val="ab"/>
    <w:link w:val="zhengwenChar"/>
    <w:uiPriority w:val="99"/>
    <w:qFormat/>
    <w:rsid w:val="00644D84"/>
    <w:pPr>
      <w:widowControl/>
      <w:spacing w:line="400" w:lineRule="exact"/>
      <w:ind w:firstLine="420"/>
    </w:pPr>
    <w:rPr>
      <w:rFonts w:ascii="宋体" w:hAnsi="宋体"/>
      <w:color w:val="333333"/>
      <w:kern w:val="0"/>
      <w:szCs w:val="20"/>
    </w:rPr>
  </w:style>
  <w:style w:type="character" w:customStyle="1" w:styleId="a6">
    <w:name w:val="批注框文本 字符"/>
    <w:link w:val="a5"/>
    <w:uiPriority w:val="99"/>
    <w:semiHidden/>
    <w:qFormat/>
    <w:locked/>
    <w:rsid w:val="00644D84"/>
    <w:rPr>
      <w:rFonts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sid w:val="00644D84"/>
    <w:rPr>
      <w:rFonts w:cs="Times New Roman"/>
      <w:kern w:val="2"/>
      <w:sz w:val="22"/>
      <w:szCs w:val="22"/>
    </w:rPr>
  </w:style>
  <w:style w:type="paragraph" w:customStyle="1" w:styleId="1">
    <w:name w:val="修订1"/>
    <w:hidden/>
    <w:uiPriority w:val="99"/>
    <w:semiHidden/>
    <w:qFormat/>
    <w:rsid w:val="00644D84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301F62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301F62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301F6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1F62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01F62"/>
    <w:rPr>
      <w:b/>
      <w:bCs/>
      <w:kern w:val="2"/>
      <w:sz w:val="21"/>
      <w:szCs w:val="22"/>
    </w:rPr>
  </w:style>
  <w:style w:type="table" w:styleId="af3">
    <w:name w:val="Table Grid"/>
    <w:basedOn w:val="a1"/>
    <w:uiPriority w:val="39"/>
    <w:locked/>
    <w:rsid w:val="00EC636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EC4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21253;\&#33258;&#20027;&#25307;&#29983;\2016\&#27494;&#27721;&#29702;&#24037;&#22823;&#23398;2016&#24180;&#33258;&#20027;&#25307;&#29983;&#31616;&#31456;0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1015C-DFC4-44AC-8A17-9B20079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武汉理工大学2016年自主招生简章0118.dotx</Template>
  <TotalTime>218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武汉理工大学2016年自主招生简章</dc:title>
  <dc:creator>Sky123.Org</dc:creator>
  <cp:lastModifiedBy>招生办公室(zsbgs)</cp:lastModifiedBy>
  <cp:revision>16</cp:revision>
  <cp:lastPrinted>2019-02-20T08:04:00Z</cp:lastPrinted>
  <dcterms:created xsi:type="dcterms:W3CDTF">2018-03-21T13:49:00Z</dcterms:created>
  <dcterms:modified xsi:type="dcterms:W3CDTF">2019-03-14T07:40:00Z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